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558DA" w14:textId="77777777" w:rsidR="00120C8B" w:rsidRDefault="00120C8B" w:rsidP="00120C8B">
      <w:pPr>
        <w:rPr>
          <w:b/>
        </w:rPr>
      </w:pPr>
    </w:p>
    <w:p w14:paraId="16BE9E3B" w14:textId="77777777" w:rsidR="00120C8B" w:rsidRDefault="00120C8B" w:rsidP="00120C8B">
      <w:pPr>
        <w:rPr>
          <w:b/>
        </w:rPr>
      </w:pPr>
    </w:p>
    <w:p w14:paraId="29C8FAA7" w14:textId="77777777" w:rsidR="00120C8B" w:rsidRDefault="00120C8B" w:rsidP="00120C8B">
      <w:pPr>
        <w:rPr>
          <w:b/>
        </w:rPr>
      </w:pPr>
    </w:p>
    <w:p w14:paraId="1E449B82" w14:textId="77777777" w:rsidR="00120C8B" w:rsidRDefault="00120C8B" w:rsidP="00120C8B">
      <w:pPr>
        <w:rPr>
          <w:b/>
        </w:rPr>
      </w:pPr>
    </w:p>
    <w:p w14:paraId="490E7E9A" w14:textId="77777777" w:rsidR="00C73ACF" w:rsidRPr="00881BEA" w:rsidRDefault="00C73ACF" w:rsidP="00E37E5A">
      <w:pPr>
        <w:rPr>
          <w:b/>
          <w:sz w:val="28"/>
          <w:szCs w:val="28"/>
        </w:rPr>
      </w:pPr>
      <w:r w:rsidRPr="00881BEA">
        <w:rPr>
          <w:b/>
          <w:sz w:val="28"/>
          <w:szCs w:val="28"/>
        </w:rPr>
        <w:t>KUTSU AMMATTIOSASTON</w:t>
      </w:r>
      <w:r w:rsidR="00E37E5A">
        <w:rPr>
          <w:b/>
          <w:sz w:val="28"/>
          <w:szCs w:val="28"/>
        </w:rPr>
        <w:t xml:space="preserve"> </w:t>
      </w:r>
      <w:r w:rsidRPr="00881BEA">
        <w:rPr>
          <w:b/>
          <w:sz w:val="28"/>
          <w:szCs w:val="28"/>
        </w:rPr>
        <w:t>SÄÄNTÖMÄÄRÄISEEN</w:t>
      </w:r>
      <w:r w:rsidR="00E37E5A">
        <w:rPr>
          <w:b/>
          <w:sz w:val="28"/>
          <w:szCs w:val="28"/>
        </w:rPr>
        <w:t xml:space="preserve"> </w:t>
      </w:r>
      <w:r w:rsidRPr="00881BEA">
        <w:rPr>
          <w:b/>
          <w:sz w:val="28"/>
          <w:szCs w:val="28"/>
        </w:rPr>
        <w:t>KEVÄTKOKOUKSEEN</w:t>
      </w:r>
    </w:p>
    <w:p w14:paraId="4C1BB283" w14:textId="77777777" w:rsidR="00C73ACF" w:rsidRDefault="00C73ACF" w:rsidP="00C73ACF">
      <w:pPr>
        <w:rPr>
          <w:b/>
        </w:rPr>
      </w:pPr>
    </w:p>
    <w:p w14:paraId="5D9C19E3" w14:textId="77777777" w:rsidR="00C73ACF" w:rsidRDefault="00C73ACF" w:rsidP="00C73ACF">
      <w:pPr>
        <w:rPr>
          <w:b/>
        </w:rPr>
      </w:pPr>
    </w:p>
    <w:p w14:paraId="489A128C" w14:textId="77777777" w:rsidR="00C73ACF" w:rsidRPr="00881BEA" w:rsidRDefault="00C73ACF" w:rsidP="00FB6CEC">
      <w:pPr>
        <w:pStyle w:val="NormaaliWWW"/>
      </w:pPr>
      <w:r w:rsidRPr="002F4EC2">
        <w:rPr>
          <w:b/>
        </w:rPr>
        <w:t>Ammattiosasto:</w:t>
      </w:r>
      <w:r w:rsidRPr="00881BEA">
        <w:rPr>
          <w:b/>
        </w:rPr>
        <w:t xml:space="preserve"> </w:t>
      </w:r>
      <w:r>
        <w:t xml:space="preserve">Lappeenrannan ympäristön </w:t>
      </w:r>
      <w:proofErr w:type="spellStart"/>
      <w:r>
        <w:t>ao</w:t>
      </w:r>
      <w:proofErr w:type="spellEnd"/>
      <w:r>
        <w:t xml:space="preserve"> 715</w:t>
      </w:r>
    </w:p>
    <w:p w14:paraId="59C67314" w14:textId="2B0EB89D" w:rsidR="00C73ACF" w:rsidRPr="00881BEA" w:rsidRDefault="00C73ACF" w:rsidP="00FB6CEC">
      <w:pPr>
        <w:pStyle w:val="NormaaliWWW"/>
        <w:rPr>
          <w:b/>
        </w:rPr>
      </w:pPr>
      <w:r w:rsidRPr="002F4EC2">
        <w:rPr>
          <w:b/>
        </w:rPr>
        <w:t>Aika:</w:t>
      </w:r>
      <w:r w:rsidRPr="00881BEA">
        <w:rPr>
          <w:b/>
        </w:rPr>
        <w:t xml:space="preserve"> </w:t>
      </w:r>
      <w:r w:rsidR="00E37E5A">
        <w:t>Torstai 18</w:t>
      </w:r>
      <w:r>
        <w:t>.4.</w:t>
      </w:r>
      <w:r w:rsidR="00353D8F">
        <w:t>2024</w:t>
      </w:r>
      <w:r>
        <w:t xml:space="preserve"> klo 17</w:t>
      </w:r>
      <w:r w:rsidR="00E37E5A">
        <w:t>.30-20</w:t>
      </w:r>
    </w:p>
    <w:p w14:paraId="2D39A786" w14:textId="77777777" w:rsidR="00C73ACF" w:rsidRDefault="00C73ACF" w:rsidP="00FB6CEC">
      <w:pPr>
        <w:spacing w:before="100" w:beforeAutospacing="1" w:after="100" w:afterAutospacing="1"/>
      </w:pPr>
      <w:r w:rsidRPr="002F4EC2">
        <w:rPr>
          <w:b/>
        </w:rPr>
        <w:t>Paikka:</w:t>
      </w:r>
      <w:r>
        <w:rPr>
          <w:b/>
        </w:rPr>
        <w:t xml:space="preserve"> </w:t>
      </w:r>
      <w:r w:rsidR="00FB6CEC">
        <w:t xml:space="preserve">Museotupa, </w:t>
      </w:r>
      <w:proofErr w:type="spellStart"/>
      <w:r w:rsidR="00FB6CEC">
        <w:t>Vainikkalantie</w:t>
      </w:r>
      <w:proofErr w:type="spellEnd"/>
      <w:r w:rsidR="00FB6CEC">
        <w:t xml:space="preserve"> 6, 54710 Lemi</w:t>
      </w:r>
    </w:p>
    <w:p w14:paraId="3E267834" w14:textId="77777777" w:rsidR="00C73ACF" w:rsidRDefault="00C73ACF" w:rsidP="00C73ACF"/>
    <w:p w14:paraId="1BD6E635" w14:textId="77777777" w:rsidR="008C73DE" w:rsidRDefault="008C73DE" w:rsidP="00C73ACF"/>
    <w:p w14:paraId="64DE2B45" w14:textId="77777777" w:rsidR="00C73ACF" w:rsidRDefault="00C73ACF" w:rsidP="00F10999">
      <w:pPr>
        <w:rPr>
          <w:b/>
        </w:rPr>
      </w:pPr>
      <w:r>
        <w:rPr>
          <w:b/>
        </w:rPr>
        <w:t>KÄSITELTÄVÄT ASIAT</w:t>
      </w:r>
    </w:p>
    <w:p w14:paraId="3A2EE1BD" w14:textId="77777777" w:rsidR="00C73ACF" w:rsidRDefault="00C73ACF" w:rsidP="00C73ACF">
      <w:pPr>
        <w:rPr>
          <w:b/>
        </w:rPr>
      </w:pPr>
    </w:p>
    <w:p w14:paraId="3396EA2D" w14:textId="77777777" w:rsidR="00C73ACF" w:rsidRDefault="00C73ACF" w:rsidP="00C73ACF">
      <w:r>
        <w:t>Kokouksessa käsitellään ammattiosaston sääntöjen 10 §:n mukaiset kevätkokousasiat:</w:t>
      </w:r>
    </w:p>
    <w:p w14:paraId="3FA28402" w14:textId="77777777" w:rsidR="00C73ACF" w:rsidRDefault="00C73ACF" w:rsidP="00C73ACF"/>
    <w:p w14:paraId="58AF1B63" w14:textId="77777777" w:rsidR="00C73ACF" w:rsidRDefault="00F10999" w:rsidP="00C73ACF">
      <w:pPr>
        <w:numPr>
          <w:ilvl w:val="0"/>
          <w:numId w:val="10"/>
        </w:numPr>
        <w:spacing w:line="360" w:lineRule="auto"/>
      </w:pPr>
      <w:r>
        <w:t>V</w:t>
      </w:r>
      <w:r w:rsidR="00C73ACF">
        <w:t>uoden 202</w:t>
      </w:r>
      <w:r>
        <w:t>3</w:t>
      </w:r>
      <w:r w:rsidR="00C73ACF">
        <w:t xml:space="preserve"> vuosikertomuksen hyväksyminen</w:t>
      </w:r>
    </w:p>
    <w:p w14:paraId="50BA9CED" w14:textId="77777777" w:rsidR="00C73ACF" w:rsidRDefault="00F10999" w:rsidP="00C73ACF">
      <w:pPr>
        <w:numPr>
          <w:ilvl w:val="0"/>
          <w:numId w:val="10"/>
        </w:numPr>
        <w:spacing w:line="360" w:lineRule="auto"/>
      </w:pPr>
      <w:r>
        <w:t>T</w:t>
      </w:r>
      <w:r w:rsidR="00C73ACF">
        <w:t>oiminnantarkastajien lausunto, tilinpäätöksen vahvistaminen, vastuuvapauden myöntäminen hallitukselle</w:t>
      </w:r>
    </w:p>
    <w:p w14:paraId="22230285" w14:textId="77777777" w:rsidR="00C73ACF" w:rsidRDefault="00C73ACF" w:rsidP="00C73ACF">
      <w:pPr>
        <w:numPr>
          <w:ilvl w:val="0"/>
          <w:numId w:val="10"/>
        </w:numPr>
        <w:spacing w:line="360" w:lineRule="auto"/>
      </w:pPr>
      <w:proofErr w:type="spellStart"/>
      <w:r>
        <w:t>SuPerille</w:t>
      </w:r>
      <w:proofErr w:type="spellEnd"/>
      <w:r>
        <w:t xml:space="preserve"> tehtävät aloitteet</w:t>
      </w:r>
    </w:p>
    <w:p w14:paraId="3083BB39" w14:textId="77777777" w:rsidR="00180EF0" w:rsidRDefault="009E0E59" w:rsidP="00083B22">
      <w:pPr>
        <w:numPr>
          <w:ilvl w:val="0"/>
          <w:numId w:val="10"/>
        </w:numPr>
        <w:spacing w:line="360" w:lineRule="auto"/>
      </w:pPr>
      <w:r>
        <w:t>M</w:t>
      </w:r>
      <w:r w:rsidR="00C73ACF">
        <w:t>ahdolliset muut asiat</w:t>
      </w:r>
    </w:p>
    <w:p w14:paraId="7E6FADD7" w14:textId="77777777" w:rsidR="00DC4A36" w:rsidRDefault="00DC4A36" w:rsidP="00DC4A36">
      <w:pPr>
        <w:spacing w:line="360" w:lineRule="auto"/>
      </w:pPr>
      <w:r w:rsidRPr="0026593F">
        <w:rPr>
          <w:b/>
          <w:bCs/>
        </w:rPr>
        <w:t>Tämän lisäksi kokouksessa käsitellään ammattiosaston sääntömuutos</w:t>
      </w:r>
      <w:r>
        <w:t>.</w:t>
      </w:r>
    </w:p>
    <w:p w14:paraId="76829722" w14:textId="574C9883" w:rsidR="00C73ACF" w:rsidRDefault="00C73ACF" w:rsidP="00DC4A36">
      <w:pPr>
        <w:spacing w:line="360" w:lineRule="auto"/>
      </w:pPr>
      <w:r>
        <w:t>Esityslistan mahdollisista muista asioista saa tietoa hallituksen jäseniltä tai työpaikan</w:t>
      </w:r>
      <w:r w:rsidR="00093C3D">
        <w:t xml:space="preserve"> </w:t>
      </w:r>
      <w:r>
        <w:t>yhdysjäseneltä.</w:t>
      </w:r>
    </w:p>
    <w:p w14:paraId="1ED04B27" w14:textId="77777777" w:rsidR="00082D2A" w:rsidRDefault="00082D2A" w:rsidP="006A3811"/>
    <w:p w14:paraId="3DBBB22E" w14:textId="70F5BFE9" w:rsidR="00083B22" w:rsidRDefault="00A57E58" w:rsidP="006A3811">
      <w:pPr>
        <w:rPr>
          <w:b/>
          <w:bCs/>
        </w:rPr>
      </w:pPr>
      <w:r>
        <w:t>Ilmoittau</w:t>
      </w:r>
      <w:r w:rsidR="00F078B5">
        <w:t>tuminen ruokailun vuoksi</w:t>
      </w:r>
      <w:r w:rsidR="009E0708">
        <w:t xml:space="preserve"> </w:t>
      </w:r>
      <w:r w:rsidR="009E0E59">
        <w:rPr>
          <w:b/>
          <w:bCs/>
        </w:rPr>
        <w:t>8.4</w:t>
      </w:r>
      <w:r w:rsidRPr="00A57E58">
        <w:rPr>
          <w:b/>
          <w:bCs/>
        </w:rPr>
        <w:t>. mennessä</w:t>
      </w:r>
      <w:r w:rsidR="009E0E59">
        <w:rPr>
          <w:b/>
          <w:bCs/>
        </w:rPr>
        <w:t xml:space="preserve"> viestillä nroon </w:t>
      </w:r>
      <w:r w:rsidR="002C4CA3">
        <w:rPr>
          <w:b/>
          <w:bCs/>
        </w:rPr>
        <w:t>040</w:t>
      </w:r>
      <w:r w:rsidR="0074742D">
        <w:rPr>
          <w:b/>
          <w:bCs/>
        </w:rPr>
        <w:t> </w:t>
      </w:r>
      <w:r w:rsidR="00092606">
        <w:rPr>
          <w:b/>
          <w:bCs/>
        </w:rPr>
        <w:t>724</w:t>
      </w:r>
      <w:r w:rsidR="0074742D">
        <w:rPr>
          <w:b/>
          <w:bCs/>
        </w:rPr>
        <w:t xml:space="preserve"> 6103</w:t>
      </w:r>
      <w:r w:rsidR="00F078B5">
        <w:rPr>
          <w:b/>
          <w:bCs/>
        </w:rPr>
        <w:t xml:space="preserve">. </w:t>
      </w:r>
    </w:p>
    <w:p w14:paraId="64AF6853" w14:textId="77777777" w:rsidR="00A57E58" w:rsidRDefault="00F078B5" w:rsidP="006A3811">
      <w:pPr>
        <w:rPr>
          <w:b/>
          <w:bCs/>
        </w:rPr>
      </w:pPr>
      <w:r>
        <w:rPr>
          <w:b/>
          <w:bCs/>
        </w:rPr>
        <w:t>Ilmoita samalla myös erityisruokavaliot</w:t>
      </w:r>
      <w:r w:rsidR="009E0708">
        <w:rPr>
          <w:b/>
          <w:bCs/>
        </w:rPr>
        <w:t>!</w:t>
      </w:r>
    </w:p>
    <w:p w14:paraId="38421B49" w14:textId="77777777" w:rsidR="0060611C" w:rsidRDefault="0060611C" w:rsidP="006A3811"/>
    <w:p w14:paraId="5B1D7EE8" w14:textId="77777777" w:rsidR="006A3811" w:rsidRDefault="006A3811" w:rsidP="006A3811"/>
    <w:p w14:paraId="159A7DC0" w14:textId="77777777" w:rsidR="00C73ACF" w:rsidRDefault="00C73ACF" w:rsidP="006A3811">
      <w:r>
        <w:rPr>
          <w:b/>
        </w:rPr>
        <w:t>TERVETULOA KEVÄTKOKOUKSEEN!</w:t>
      </w:r>
    </w:p>
    <w:p w14:paraId="62D6DEB4" w14:textId="77777777" w:rsidR="006A3811" w:rsidRDefault="006A3811" w:rsidP="006A3811"/>
    <w:p w14:paraId="682A82D1" w14:textId="77777777" w:rsidR="00C73ACF" w:rsidRPr="00587D27" w:rsidRDefault="00C73ACF" w:rsidP="006A3811">
      <w:r>
        <w:t>Ammattiosaston hallitus</w:t>
      </w:r>
    </w:p>
    <w:p w14:paraId="41E98D8D" w14:textId="77777777" w:rsidR="004B3876" w:rsidRPr="00120C8B" w:rsidRDefault="004B3876" w:rsidP="00C73ACF">
      <w:pPr>
        <w:pStyle w:val="NormaaliWWW"/>
        <w:spacing w:after="0" w:afterAutospacing="0"/>
      </w:pPr>
    </w:p>
    <w:sectPr w:rsidR="004B3876" w:rsidRPr="00120C8B" w:rsidSect="002F4532">
      <w:headerReference w:type="default" r:id="rId7"/>
      <w:footerReference w:type="even" r:id="rId8"/>
      <w:footerReference w:type="default" r:id="rId9"/>
      <w:pgSz w:w="11906" w:h="16838"/>
      <w:pgMar w:top="1418" w:right="1134" w:bottom="1701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83B90" w14:textId="77777777" w:rsidR="008E0652" w:rsidRDefault="008E0652">
      <w:r>
        <w:separator/>
      </w:r>
    </w:p>
  </w:endnote>
  <w:endnote w:type="continuationSeparator" w:id="0">
    <w:p w14:paraId="2C0B12F8" w14:textId="77777777" w:rsidR="008E0652" w:rsidRDefault="008E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6ADAF" w14:textId="77777777" w:rsidR="00797D54" w:rsidRDefault="00797D54" w:rsidP="00607294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C81DC28" w14:textId="77777777" w:rsidR="00797D54" w:rsidRDefault="00797D54" w:rsidP="00797D5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7ABD4" w14:textId="77777777" w:rsidR="006A1E64" w:rsidRDefault="006A1E64" w:rsidP="00797D54">
    <w:pPr>
      <w:pStyle w:val="Alatunniste"/>
      <w:tabs>
        <w:tab w:val="clear" w:pos="8306"/>
        <w:tab w:val="left" w:pos="-1134"/>
        <w:tab w:val="right" w:pos="9356"/>
      </w:tabs>
      <w:ind w:right="360"/>
      <w:rPr>
        <w:rFonts w:ascii="Helvetica" w:hAnsi="Helvetica"/>
        <w:sz w:val="16"/>
      </w:rPr>
    </w:pPr>
  </w:p>
  <w:p w14:paraId="1D17ADAC" w14:textId="77777777" w:rsidR="006A1E64" w:rsidRDefault="006A1E64">
    <w:pPr>
      <w:pStyle w:val="Alatunniste"/>
      <w:tabs>
        <w:tab w:val="clear" w:pos="4153"/>
        <w:tab w:val="clear" w:pos="8306"/>
        <w:tab w:val="left" w:pos="-1134"/>
      </w:tabs>
      <w:ind w:right="-1"/>
      <w:rPr>
        <w:rFonts w:ascii="Helvetica" w:hAnsi="Helvetica"/>
        <w:sz w:val="16"/>
      </w:rPr>
    </w:pPr>
  </w:p>
  <w:p w14:paraId="306E682B" w14:textId="77777777" w:rsidR="006A1E64" w:rsidRDefault="002E5367">
    <w:pPr>
      <w:pStyle w:val="Leipteksti"/>
      <w:ind w:right="-1"/>
      <w:outlineLvl w:val="0"/>
      <w:rPr>
        <w:sz w:val="19"/>
      </w:rPr>
    </w:pPr>
    <w:r>
      <w:rPr>
        <w:noProof/>
        <w:sz w:val="19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AAE4125" wp14:editId="2A05D7DF">
              <wp:simplePos x="0" y="0"/>
              <wp:positionH relativeFrom="column">
                <wp:posOffset>271145</wp:posOffset>
              </wp:positionH>
              <wp:positionV relativeFrom="paragraph">
                <wp:posOffset>-778510</wp:posOffset>
              </wp:positionV>
              <wp:extent cx="2254250" cy="811530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5425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75F07" w14:textId="77777777" w:rsidR="006A1E64" w:rsidRPr="0011533C" w:rsidRDefault="006A1E64" w:rsidP="001153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E4125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21.35pt;margin-top:-61.3pt;width:177.5pt;height:6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" o:allowincell="f" filled="f" stroked="f">
              <v:path arrowok="t"/>
              <v:textbox>
                <w:txbxContent>
                  <w:p w14:paraId="3D375F07" w14:textId="77777777" w:rsidR="006A1E64" w:rsidRPr="0011533C" w:rsidRDefault="006A1E64" w:rsidP="0011533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6747A" w14:textId="77777777" w:rsidR="008E0652" w:rsidRDefault="008E0652">
      <w:r>
        <w:separator/>
      </w:r>
    </w:p>
  </w:footnote>
  <w:footnote w:type="continuationSeparator" w:id="0">
    <w:p w14:paraId="515AEA50" w14:textId="77777777" w:rsidR="008E0652" w:rsidRDefault="008E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5B529" w14:textId="77777777" w:rsidR="002827CA" w:rsidRDefault="002E5367" w:rsidP="00C73ACF">
    <w:pPr>
      <w:pStyle w:val="Yltunniste"/>
      <w:tabs>
        <w:tab w:val="clear" w:pos="4153"/>
        <w:tab w:val="clear" w:pos="8306"/>
        <w:tab w:val="left" w:pos="5400"/>
        <w:tab w:val="left" w:pos="5760"/>
        <w:tab w:val="left" w:pos="7524"/>
      </w:tabs>
      <w:ind w:left="-426" w:firstLine="993"/>
    </w:pPr>
    <w:r>
      <w:rPr>
        <w:rFonts w:ascii="Arial" w:hAnsi="Arial"/>
        <w:noProof/>
      </w:rPr>
      <w:drawing>
        <wp:inline distT="0" distB="0" distL="0" distR="0" wp14:anchorId="0743B3CB" wp14:editId="4B551909">
          <wp:extent cx="1016000" cy="835025"/>
          <wp:effectExtent l="0" t="0" r="0" b="0"/>
          <wp:docPr id="1" name="Kuv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1D39">
      <w:rPr>
        <w:rFonts w:ascii="Arial" w:hAnsi="Arial"/>
      </w:rPr>
      <w:tab/>
    </w:r>
    <w:r w:rsidR="00C73ACF">
      <w:t>KEVÄTKOKOUSKUTSU</w:t>
    </w:r>
  </w:p>
  <w:p w14:paraId="2B13B52C" w14:textId="77777777" w:rsidR="002827CA" w:rsidRDefault="002827CA" w:rsidP="002827CA">
    <w:pPr>
      <w:pStyle w:val="Yltunniste"/>
      <w:tabs>
        <w:tab w:val="clear" w:pos="4153"/>
        <w:tab w:val="clear" w:pos="8306"/>
        <w:tab w:val="left" w:pos="5400"/>
      </w:tabs>
      <w:ind w:left="-426" w:firstLine="993"/>
    </w:pPr>
  </w:p>
  <w:p w14:paraId="2E1A1335" w14:textId="77777777" w:rsidR="002827CA" w:rsidRPr="002827CA" w:rsidRDefault="002827CA" w:rsidP="002827CA">
    <w:pPr>
      <w:pStyle w:val="Yltunniste"/>
      <w:tabs>
        <w:tab w:val="clear" w:pos="4153"/>
        <w:tab w:val="clear" w:pos="8306"/>
        <w:tab w:val="left" w:pos="5400"/>
      </w:tabs>
      <w:ind w:left="-426" w:firstLine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C1404"/>
    <w:multiLevelType w:val="hybridMultilevel"/>
    <w:tmpl w:val="3FC60934"/>
    <w:lvl w:ilvl="0" w:tplc="265E4808">
      <w:numFmt w:val="bullet"/>
      <w:lvlText w:val="-"/>
      <w:lvlJc w:val="left"/>
      <w:pPr>
        <w:tabs>
          <w:tab w:val="num" w:pos="2310"/>
        </w:tabs>
        <w:ind w:left="2310" w:hanging="51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7C7873"/>
    <w:multiLevelType w:val="hybridMultilevel"/>
    <w:tmpl w:val="2EFA7F72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B7603F"/>
    <w:multiLevelType w:val="hybridMultilevel"/>
    <w:tmpl w:val="3B129CB6"/>
    <w:lvl w:ilvl="0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90C9B"/>
    <w:multiLevelType w:val="hybridMultilevel"/>
    <w:tmpl w:val="8758A192"/>
    <w:lvl w:ilvl="0" w:tplc="040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C412278"/>
    <w:multiLevelType w:val="hybridMultilevel"/>
    <w:tmpl w:val="0A06D94C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82E70"/>
    <w:multiLevelType w:val="hybridMultilevel"/>
    <w:tmpl w:val="8A265410"/>
    <w:lvl w:ilvl="0" w:tplc="88AEDB78">
      <w:start w:val="1"/>
      <w:numFmt w:val="decimal"/>
      <w:lvlText w:val="%1)"/>
      <w:lvlJc w:val="left"/>
      <w:pPr>
        <w:tabs>
          <w:tab w:val="num" w:pos="1381"/>
        </w:tabs>
        <w:ind w:left="1381" w:hanging="66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C65AA4"/>
    <w:multiLevelType w:val="hybridMultilevel"/>
    <w:tmpl w:val="34E80FF0"/>
    <w:lvl w:ilvl="0" w:tplc="27E60E0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ED0531"/>
    <w:multiLevelType w:val="hybridMultilevel"/>
    <w:tmpl w:val="3C18C146"/>
    <w:lvl w:ilvl="0" w:tplc="FE802F9E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8E40EE"/>
    <w:multiLevelType w:val="hybridMultilevel"/>
    <w:tmpl w:val="71D45BAA"/>
    <w:lvl w:ilvl="0" w:tplc="265E4808">
      <w:numFmt w:val="bullet"/>
      <w:lvlText w:val="-"/>
      <w:lvlJc w:val="left"/>
      <w:pPr>
        <w:tabs>
          <w:tab w:val="num" w:pos="2490"/>
        </w:tabs>
        <w:ind w:left="2490" w:hanging="51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B33C3B"/>
    <w:multiLevelType w:val="hybridMultilevel"/>
    <w:tmpl w:val="9320C0BE"/>
    <w:lvl w:ilvl="0" w:tplc="ADE48786">
      <w:start w:val="1"/>
      <w:numFmt w:val="decimal"/>
      <w:pStyle w:val="Kokouskohta"/>
      <w:lvlText w:val="%1."/>
      <w:lvlJc w:val="left"/>
      <w:pPr>
        <w:tabs>
          <w:tab w:val="num" w:pos="113"/>
        </w:tabs>
        <w:ind w:left="340" w:hanging="34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330456">
    <w:abstractNumId w:val="8"/>
  </w:num>
  <w:num w:numId="2" w16cid:durableId="539246375">
    <w:abstractNumId w:val="0"/>
  </w:num>
  <w:num w:numId="3" w16cid:durableId="1858960001">
    <w:abstractNumId w:val="7"/>
  </w:num>
  <w:num w:numId="4" w16cid:durableId="2052220074">
    <w:abstractNumId w:val="2"/>
  </w:num>
  <w:num w:numId="5" w16cid:durableId="691421312">
    <w:abstractNumId w:val="9"/>
  </w:num>
  <w:num w:numId="6" w16cid:durableId="669255101">
    <w:abstractNumId w:val="3"/>
  </w:num>
  <w:num w:numId="7" w16cid:durableId="1128477875">
    <w:abstractNumId w:val="6"/>
  </w:num>
  <w:num w:numId="8" w16cid:durableId="62877538">
    <w:abstractNumId w:val="5"/>
  </w:num>
  <w:num w:numId="9" w16cid:durableId="1131436472">
    <w:abstractNumId w:val="4"/>
  </w:num>
  <w:num w:numId="10" w16cid:durableId="799301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C4"/>
    <w:rsid w:val="00040C0D"/>
    <w:rsid w:val="00060314"/>
    <w:rsid w:val="00080B63"/>
    <w:rsid w:val="00082D2A"/>
    <w:rsid w:val="00083B22"/>
    <w:rsid w:val="00092606"/>
    <w:rsid w:val="00092C6D"/>
    <w:rsid w:val="00093C3D"/>
    <w:rsid w:val="000D3DA7"/>
    <w:rsid w:val="0011533C"/>
    <w:rsid w:val="00120C8B"/>
    <w:rsid w:val="00123A12"/>
    <w:rsid w:val="00143921"/>
    <w:rsid w:val="00154A18"/>
    <w:rsid w:val="00180EF0"/>
    <w:rsid w:val="00182383"/>
    <w:rsid w:val="001863EE"/>
    <w:rsid w:val="001A26A9"/>
    <w:rsid w:val="001A3878"/>
    <w:rsid w:val="001D4DF4"/>
    <w:rsid w:val="001E1AB4"/>
    <w:rsid w:val="002063B7"/>
    <w:rsid w:val="00216A96"/>
    <w:rsid w:val="0024001B"/>
    <w:rsid w:val="00257792"/>
    <w:rsid w:val="0026062C"/>
    <w:rsid w:val="0026593F"/>
    <w:rsid w:val="00275776"/>
    <w:rsid w:val="002827CA"/>
    <w:rsid w:val="00296FD2"/>
    <w:rsid w:val="002A16E3"/>
    <w:rsid w:val="002A78C5"/>
    <w:rsid w:val="002B7D27"/>
    <w:rsid w:val="002C4CA3"/>
    <w:rsid w:val="002E1B00"/>
    <w:rsid w:val="002E5367"/>
    <w:rsid w:val="002F4532"/>
    <w:rsid w:val="002F4EC2"/>
    <w:rsid w:val="00305C8A"/>
    <w:rsid w:val="00311048"/>
    <w:rsid w:val="003149D2"/>
    <w:rsid w:val="003326FD"/>
    <w:rsid w:val="00353D8F"/>
    <w:rsid w:val="00364C90"/>
    <w:rsid w:val="00373530"/>
    <w:rsid w:val="003A0E28"/>
    <w:rsid w:val="003B2B41"/>
    <w:rsid w:val="003E2C98"/>
    <w:rsid w:val="0041399C"/>
    <w:rsid w:val="00434C42"/>
    <w:rsid w:val="00465883"/>
    <w:rsid w:val="004724EE"/>
    <w:rsid w:val="00475381"/>
    <w:rsid w:val="004B3876"/>
    <w:rsid w:val="004C5E0B"/>
    <w:rsid w:val="004D7082"/>
    <w:rsid w:val="004F00F8"/>
    <w:rsid w:val="00515457"/>
    <w:rsid w:val="00524F26"/>
    <w:rsid w:val="00570F31"/>
    <w:rsid w:val="005714EA"/>
    <w:rsid w:val="00572DD2"/>
    <w:rsid w:val="005878CE"/>
    <w:rsid w:val="005C7DDC"/>
    <w:rsid w:val="005E107B"/>
    <w:rsid w:val="0060611C"/>
    <w:rsid w:val="00607294"/>
    <w:rsid w:val="006155B6"/>
    <w:rsid w:val="0062287D"/>
    <w:rsid w:val="00624492"/>
    <w:rsid w:val="00665322"/>
    <w:rsid w:val="00675271"/>
    <w:rsid w:val="00680DE5"/>
    <w:rsid w:val="006A1E64"/>
    <w:rsid w:val="006A3811"/>
    <w:rsid w:val="006A54E0"/>
    <w:rsid w:val="006A643B"/>
    <w:rsid w:val="006B0898"/>
    <w:rsid w:val="006B7CAE"/>
    <w:rsid w:val="006D05FC"/>
    <w:rsid w:val="006D0ACB"/>
    <w:rsid w:val="006E3AF1"/>
    <w:rsid w:val="006F3BA6"/>
    <w:rsid w:val="007163AA"/>
    <w:rsid w:val="007205A5"/>
    <w:rsid w:val="00730E88"/>
    <w:rsid w:val="0074715E"/>
    <w:rsid w:val="0074742D"/>
    <w:rsid w:val="00753D98"/>
    <w:rsid w:val="00763AE5"/>
    <w:rsid w:val="00797D54"/>
    <w:rsid w:val="007C6D17"/>
    <w:rsid w:val="007D1D39"/>
    <w:rsid w:val="007E0796"/>
    <w:rsid w:val="007E31DD"/>
    <w:rsid w:val="007E6596"/>
    <w:rsid w:val="00825D90"/>
    <w:rsid w:val="00833E58"/>
    <w:rsid w:val="008552B3"/>
    <w:rsid w:val="00881BEA"/>
    <w:rsid w:val="00883CE1"/>
    <w:rsid w:val="008B1060"/>
    <w:rsid w:val="008B7683"/>
    <w:rsid w:val="008C73DE"/>
    <w:rsid w:val="008E0652"/>
    <w:rsid w:val="008E5EBA"/>
    <w:rsid w:val="008F6A5D"/>
    <w:rsid w:val="00905960"/>
    <w:rsid w:val="00906ADA"/>
    <w:rsid w:val="009314F8"/>
    <w:rsid w:val="00940889"/>
    <w:rsid w:val="0095102D"/>
    <w:rsid w:val="00960AD2"/>
    <w:rsid w:val="0096213B"/>
    <w:rsid w:val="00971C10"/>
    <w:rsid w:val="009C44E8"/>
    <w:rsid w:val="009E0708"/>
    <w:rsid w:val="009E0E59"/>
    <w:rsid w:val="009F2D92"/>
    <w:rsid w:val="00A013EE"/>
    <w:rsid w:val="00A13361"/>
    <w:rsid w:val="00A226D6"/>
    <w:rsid w:val="00A252C7"/>
    <w:rsid w:val="00A50AA6"/>
    <w:rsid w:val="00A57E58"/>
    <w:rsid w:val="00A67D5C"/>
    <w:rsid w:val="00A85668"/>
    <w:rsid w:val="00A879C6"/>
    <w:rsid w:val="00AB208B"/>
    <w:rsid w:val="00AB72EF"/>
    <w:rsid w:val="00AC6FFC"/>
    <w:rsid w:val="00AD3D83"/>
    <w:rsid w:val="00B0159D"/>
    <w:rsid w:val="00B06738"/>
    <w:rsid w:val="00B121C9"/>
    <w:rsid w:val="00B42EA6"/>
    <w:rsid w:val="00B60FA2"/>
    <w:rsid w:val="00BA2739"/>
    <w:rsid w:val="00BE0DED"/>
    <w:rsid w:val="00BE3DBF"/>
    <w:rsid w:val="00C36BC0"/>
    <w:rsid w:val="00C41DF1"/>
    <w:rsid w:val="00C73ACF"/>
    <w:rsid w:val="00C74B9C"/>
    <w:rsid w:val="00C76C36"/>
    <w:rsid w:val="00C845E8"/>
    <w:rsid w:val="00C8549B"/>
    <w:rsid w:val="00C903C4"/>
    <w:rsid w:val="00C91193"/>
    <w:rsid w:val="00CB014D"/>
    <w:rsid w:val="00CB7B99"/>
    <w:rsid w:val="00CD03C3"/>
    <w:rsid w:val="00CE7044"/>
    <w:rsid w:val="00D00605"/>
    <w:rsid w:val="00D0518C"/>
    <w:rsid w:val="00D44C94"/>
    <w:rsid w:val="00D45CD9"/>
    <w:rsid w:val="00D527AA"/>
    <w:rsid w:val="00D54DF5"/>
    <w:rsid w:val="00D61EFB"/>
    <w:rsid w:val="00D67892"/>
    <w:rsid w:val="00D74D70"/>
    <w:rsid w:val="00D86659"/>
    <w:rsid w:val="00D91E38"/>
    <w:rsid w:val="00DC0D0A"/>
    <w:rsid w:val="00DC1EB5"/>
    <w:rsid w:val="00DC4A36"/>
    <w:rsid w:val="00DD4655"/>
    <w:rsid w:val="00DE6B36"/>
    <w:rsid w:val="00E36969"/>
    <w:rsid w:val="00E37E5A"/>
    <w:rsid w:val="00E66535"/>
    <w:rsid w:val="00E84892"/>
    <w:rsid w:val="00EC4052"/>
    <w:rsid w:val="00EC4F96"/>
    <w:rsid w:val="00ED0985"/>
    <w:rsid w:val="00ED4E62"/>
    <w:rsid w:val="00EE383D"/>
    <w:rsid w:val="00EE60CC"/>
    <w:rsid w:val="00F078B5"/>
    <w:rsid w:val="00F10999"/>
    <w:rsid w:val="00F10C54"/>
    <w:rsid w:val="00F161E1"/>
    <w:rsid w:val="00F3321C"/>
    <w:rsid w:val="00F47709"/>
    <w:rsid w:val="00F55932"/>
    <w:rsid w:val="00F76358"/>
    <w:rsid w:val="00FB6CEC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7CAE9DB"/>
  <w15:chartTrackingRefBased/>
  <w15:docId w15:val="{8EB0E4F5-C451-2440-A929-427ED991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D1D39"/>
    <w:rPr>
      <w:rFonts w:ascii="Times New Roman" w:eastAsia="Times New Roman" w:hAnsi="Times New Roman"/>
      <w:sz w:val="24"/>
      <w:szCs w:val="24"/>
    </w:rPr>
  </w:style>
  <w:style w:type="paragraph" w:styleId="Otsikko4">
    <w:name w:val="heading 4"/>
    <w:basedOn w:val="Normaali"/>
    <w:next w:val="Leipteksti"/>
    <w:qFormat/>
    <w:pPr>
      <w:keepNext/>
      <w:keepLines/>
      <w:spacing w:line="220" w:lineRule="atLeast"/>
      <w:ind w:left="360"/>
      <w:jc w:val="both"/>
      <w:outlineLvl w:val="3"/>
    </w:pPr>
    <w:rPr>
      <w:rFonts w:ascii="Geneva" w:hAnsi="Geneva"/>
      <w:kern w:val="20"/>
      <w:sz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styleId="Leipteksti">
    <w:name w:val="Body Text"/>
    <w:basedOn w:val="Normaali"/>
    <w:pPr>
      <w:tabs>
        <w:tab w:val="left" w:leader="hyphen" w:pos="324"/>
      </w:tabs>
      <w:spacing w:line="195" w:lineRule="exact"/>
      <w:ind w:right="6399"/>
    </w:pPr>
    <w:rPr>
      <w:rFonts w:ascii="Helvetica" w:hAnsi="Helvetica"/>
      <w:sz w:val="16"/>
    </w:rPr>
  </w:style>
  <w:style w:type="paragraph" w:styleId="Tervehdys">
    <w:name w:val="Salutation"/>
    <w:basedOn w:val="Normaali"/>
    <w:next w:val="Normaali"/>
    <w:pPr>
      <w:spacing w:before="220" w:after="220" w:line="220" w:lineRule="atLeast"/>
    </w:pPr>
    <w:rPr>
      <w:rFonts w:ascii="Geneva" w:hAnsi="Geneva"/>
      <w:sz w:val="20"/>
      <w:lang w:val="en-US"/>
    </w:rPr>
  </w:style>
  <w:style w:type="paragraph" w:styleId="Lopetus">
    <w:name w:val="Closing"/>
    <w:basedOn w:val="Normaali"/>
    <w:next w:val="Allekirjoitus"/>
    <w:pPr>
      <w:keepNext/>
      <w:spacing w:after="60" w:line="220" w:lineRule="atLeast"/>
      <w:jc w:val="both"/>
    </w:pPr>
    <w:rPr>
      <w:rFonts w:ascii="Geneva" w:hAnsi="Geneva"/>
      <w:sz w:val="20"/>
      <w:lang w:val="en-US"/>
    </w:rPr>
  </w:style>
  <w:style w:type="paragraph" w:styleId="Allekirjoitus">
    <w:name w:val="Signature"/>
    <w:basedOn w:val="Normaali"/>
    <w:next w:val="Normaali"/>
    <w:pPr>
      <w:keepNext/>
      <w:spacing w:before="880" w:line="220" w:lineRule="atLeast"/>
    </w:pPr>
    <w:rPr>
      <w:rFonts w:ascii="Geneva" w:hAnsi="Geneva"/>
      <w:sz w:val="20"/>
      <w:lang w:val="en-US"/>
    </w:rPr>
  </w:style>
  <w:style w:type="paragraph" w:styleId="Pivmr">
    <w:name w:val="Date"/>
    <w:basedOn w:val="Normaali"/>
    <w:next w:val="Normaali"/>
    <w:pPr>
      <w:spacing w:after="220" w:line="220" w:lineRule="atLeast"/>
      <w:jc w:val="both"/>
    </w:pPr>
    <w:rPr>
      <w:rFonts w:ascii="Geneva" w:hAnsi="Geneva"/>
      <w:sz w:val="20"/>
      <w:lang w:val="en-US"/>
    </w:rPr>
  </w:style>
  <w:style w:type="paragraph" w:customStyle="1" w:styleId="InsideAddressName">
    <w:name w:val="Inside Address Name"/>
    <w:basedOn w:val="Normaali"/>
    <w:next w:val="Normaali"/>
    <w:pPr>
      <w:spacing w:before="220" w:line="220" w:lineRule="atLeast"/>
      <w:jc w:val="both"/>
    </w:pPr>
    <w:rPr>
      <w:rFonts w:ascii="Geneva" w:hAnsi="Geneva"/>
      <w:sz w:val="20"/>
      <w:lang w:val="en-US"/>
    </w:rPr>
  </w:style>
  <w:style w:type="paragraph" w:customStyle="1" w:styleId="ReferenceInitials">
    <w:name w:val="Reference Initials"/>
    <w:basedOn w:val="Normaali"/>
    <w:next w:val="Normaali"/>
    <w:pPr>
      <w:keepNext/>
      <w:keepLines/>
      <w:spacing w:before="220" w:line="220" w:lineRule="atLeast"/>
      <w:jc w:val="both"/>
    </w:pPr>
    <w:rPr>
      <w:rFonts w:ascii="Geneva" w:hAnsi="Geneva"/>
      <w:sz w:val="20"/>
      <w:lang w:val="en-US"/>
    </w:rPr>
  </w:style>
  <w:style w:type="paragraph" w:customStyle="1" w:styleId="SignatureJobTitle">
    <w:name w:val="Signature Job Title"/>
    <w:basedOn w:val="Allekirjoitus"/>
    <w:next w:val="Normaali"/>
    <w:pPr>
      <w:spacing w:before="0"/>
    </w:pPr>
  </w:style>
  <w:style w:type="paragraph" w:customStyle="1" w:styleId="Lhetysosoitenimi">
    <w:name w:val="Lähetysosoitenimi"/>
    <w:basedOn w:val="Normaali"/>
    <w:next w:val="Normaali"/>
    <w:pPr>
      <w:spacing w:before="22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Palautusosoite">
    <w:name w:val="Palautusosoite"/>
    <w:basedOn w:val="Normaali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character" w:styleId="Hyperlinkki">
    <w:name w:val="Hyperlink"/>
    <w:rsid w:val="00A013EE"/>
    <w:rPr>
      <w:color w:val="0000FF"/>
      <w:u w:val="single"/>
    </w:rPr>
  </w:style>
  <w:style w:type="paragraph" w:styleId="NormaaliWWW">
    <w:name w:val="Normal (Web)"/>
    <w:basedOn w:val="Normaali"/>
    <w:rsid w:val="007D1D39"/>
    <w:pPr>
      <w:spacing w:before="100" w:beforeAutospacing="1" w:after="100" w:afterAutospacing="1"/>
    </w:pPr>
  </w:style>
  <w:style w:type="character" w:styleId="Sivunumero">
    <w:name w:val="page number"/>
    <w:basedOn w:val="Kappaleenoletusfontti"/>
    <w:rsid w:val="00797D54"/>
  </w:style>
  <w:style w:type="paragraph" w:customStyle="1" w:styleId="Kokouskohta">
    <w:name w:val="Kokouskohta"/>
    <w:basedOn w:val="Normaali"/>
    <w:rsid w:val="002F4EC2"/>
    <w:pPr>
      <w:numPr>
        <w:numId w:val="5"/>
      </w:numPr>
      <w:spacing w:before="120" w:after="120"/>
    </w:pPr>
    <w:rPr>
      <w:rFonts w:ascii="Arial" w:eastAsia="Calibri" w:hAnsi="Arial" w:cs="Arial"/>
      <w:b/>
      <w:szCs w:val="20"/>
    </w:rPr>
  </w:style>
  <w:style w:type="paragraph" w:customStyle="1" w:styleId="pytkirjateksti">
    <w:name w:val="pöytäkirjateksti"/>
    <w:basedOn w:val="Normaali"/>
    <w:rsid w:val="0026062C"/>
    <w:pPr>
      <w:spacing w:after="120"/>
      <w:ind w:left="1418"/>
    </w:pPr>
    <w:rPr>
      <w:rFonts w:ascii="Arial" w:hAnsi="Arial" w:cs="Arial"/>
      <w:szCs w:val="20"/>
    </w:rPr>
  </w:style>
  <w:style w:type="character" w:styleId="AvattuHyperlinkki">
    <w:name w:val="FollowedHyperlink"/>
    <w:rsid w:val="00040C0D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D0518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D0518C"/>
    <w:rPr>
      <w:rFonts w:ascii="Segoe UI" w:eastAsia="Times New Roman" w:hAnsi="Segoe UI" w:cs="Segoe UI"/>
      <w:sz w:val="18"/>
      <w:szCs w:val="18"/>
    </w:rPr>
  </w:style>
  <w:style w:type="character" w:styleId="Ratkaisematonmaininta">
    <w:name w:val="Unresolved Mention"/>
    <w:uiPriority w:val="99"/>
    <w:semiHidden/>
    <w:unhideWhenUsed/>
    <w:rsid w:val="00A5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UPER-YHTEINEN\Lomakepohjat\SuPer%2520kirje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SuPer%20kirjepohja</Template>
  <TotalTime>1</TotalTime>
  <Pages>1</Pages>
  <Words>86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May 3, 2000</vt:lpstr>
    </vt:vector>
  </TitlesOfParts>
  <Company>M&amp;IDA</Company>
  <LinksUpToDate>false</LinksUpToDate>
  <CharactersWithSpaces>844</CharactersWithSpaces>
  <SharedDoc>false</SharedDoc>
  <HLinks>
    <vt:vector size="6" baseType="variant"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mailto:lissukilpi@gmail.com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3, 2000</dc:title>
  <dc:subject/>
  <dc:creator>Super Ry</dc:creator>
  <cp:keywords/>
  <cp:lastModifiedBy>Ulla Jokela</cp:lastModifiedBy>
  <cp:revision>2</cp:revision>
  <cp:lastPrinted>2017-03-06T13:12:00Z</cp:lastPrinted>
  <dcterms:created xsi:type="dcterms:W3CDTF">2024-03-10T17:49:00Z</dcterms:created>
  <dcterms:modified xsi:type="dcterms:W3CDTF">2024-03-10T17:49:00Z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iteId">
    <vt:lpwstr>68f1ce83-0ba2-4f54-9d70-29a5aa82dfc0</vt:lpwstr>
  </property>
  <property fmtid="{D5CDD505-2E9C-101B-9397-08002B2CF9AE}" pid="4" name="MSIP_Label_9a4646cb-dfd8-4785-88a7-78942194f1ea_Owner">
    <vt:lpwstr>krista.brunila@superliitto.fi</vt:lpwstr>
  </property>
  <property fmtid="{D5CDD505-2E9C-101B-9397-08002B2CF9AE}" pid="5" name="MSIP_Label_9a4646cb-dfd8-4785-88a7-78942194f1ea_SetDate">
    <vt:lpwstr>2020-04-03T10:54:58.8643009Z</vt:lpwstr>
  </property>
  <property fmtid="{D5CDD505-2E9C-101B-9397-08002B2CF9AE}" pid="6" name="MSIP_Label_9a4646cb-dfd8-4785-88a7-78942194f1ea_Name">
    <vt:lpwstr>Julkinen</vt:lpwstr>
  </property>
  <property fmtid="{D5CDD505-2E9C-101B-9397-08002B2CF9AE}" pid="7" name="MSIP_Label_9a4646cb-dfd8-4785-88a7-78942194f1ea_Application">
    <vt:lpwstr>Microsoft Azure Information Protection</vt:lpwstr>
  </property>
  <property fmtid="{D5CDD505-2E9C-101B-9397-08002B2CF9AE}" pid="8" name="MSIP_Label_9a4646cb-dfd8-4785-88a7-78942194f1ea_ActionId">
    <vt:lpwstr>7b8ce078-88ed-4831-ad65-38af360c20c4</vt:lpwstr>
  </property>
  <property fmtid="{D5CDD505-2E9C-101B-9397-08002B2CF9AE}" pid="9" name="MSIP_Label_9a4646cb-dfd8-4785-88a7-78942194f1ea_Extended_MSFT_Method">
    <vt:lpwstr>Automatic</vt:lpwstr>
  </property>
  <property fmtid="{D5CDD505-2E9C-101B-9397-08002B2CF9AE}" pid="10" name="Sensitivity">
    <vt:lpwstr>Julkinen</vt:lpwstr>
  </property>
</Properties>
</file>